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1CE8" w14:textId="7777777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ANSI PUBLIC REVIEW</w:t>
      </w:r>
    </w:p>
    <w:p w14:paraId="691189FD" w14:textId="07DA43A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Public Comment Form</w:t>
      </w:r>
    </w:p>
    <w:p w14:paraId="6E9A0891" w14:textId="77777777" w:rsidR="00BB3954" w:rsidRDefault="00BB3954" w:rsidP="00BB3954">
      <w:pPr>
        <w:pStyle w:val="Title"/>
        <w:rPr>
          <w:b w:val="0"/>
          <w:bCs/>
          <w:szCs w:val="28"/>
          <w:lang w:val="en-US"/>
        </w:rPr>
      </w:pPr>
    </w:p>
    <w:p w14:paraId="74561C63" w14:textId="4DE55E28" w:rsidR="00BB3954" w:rsidRPr="00BB3954" w:rsidRDefault="00BB3954" w:rsidP="00BB3954">
      <w:pPr>
        <w:pStyle w:val="Title"/>
        <w:rPr>
          <w:b w:val="0"/>
          <w:bCs/>
          <w:szCs w:val="28"/>
          <w:lang w:val="en-US"/>
        </w:rPr>
      </w:pPr>
      <w:r w:rsidRPr="00BB3954">
        <w:rPr>
          <w:b w:val="0"/>
          <w:bCs/>
          <w:szCs w:val="28"/>
          <w:lang w:val="en-US"/>
        </w:rPr>
        <w:t>BSR B109.</w:t>
      </w:r>
      <w:r w:rsidR="00B90CEC">
        <w:rPr>
          <w:b w:val="0"/>
          <w:bCs/>
          <w:szCs w:val="28"/>
          <w:lang w:val="en-US"/>
        </w:rPr>
        <w:t>6</w:t>
      </w:r>
      <w:r w:rsidRPr="00BB3954">
        <w:rPr>
          <w:b w:val="0"/>
          <w:bCs/>
          <w:szCs w:val="28"/>
          <w:lang w:val="en-US"/>
        </w:rPr>
        <w:t xml:space="preserve"> Standard</w:t>
      </w:r>
      <w:r>
        <w:rPr>
          <w:b w:val="0"/>
          <w:bCs/>
          <w:szCs w:val="28"/>
          <w:lang w:val="en-US"/>
        </w:rPr>
        <w:t xml:space="preserve">: </w:t>
      </w:r>
      <w:r w:rsidR="00B90CEC">
        <w:rPr>
          <w:b w:val="0"/>
          <w:bCs/>
          <w:szCs w:val="28"/>
          <w:lang w:val="en-US"/>
        </w:rPr>
        <w:t>Single Path Ultrasonic Meters</w:t>
      </w:r>
    </w:p>
    <w:p w14:paraId="1DEEAE3C" w14:textId="654693FF" w:rsidR="00BB3954" w:rsidRPr="00BB3954" w:rsidRDefault="00B90CEC" w:rsidP="00BB3954">
      <w:pPr>
        <w:pStyle w:val="Title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lang w:val="en-US"/>
        </w:rPr>
        <w:t>Under 1400 Cubic Feet Per Hour Capacity</w:t>
      </w:r>
    </w:p>
    <w:p w14:paraId="76AE443A" w14:textId="77777777" w:rsidR="007F2ACE" w:rsidRDefault="007F2ACE">
      <w:pPr>
        <w:pStyle w:val="Title"/>
        <w:rPr>
          <w:sz w:val="24"/>
          <w:lang w:val="en-US"/>
        </w:rPr>
      </w:pPr>
    </w:p>
    <w:p w14:paraId="36C84FF8" w14:textId="0910C908" w:rsidR="00BB3954" w:rsidRPr="00BB3954" w:rsidRDefault="00BB3954" w:rsidP="00070B55">
      <w:pPr>
        <w:jc w:val="center"/>
        <w:rPr>
          <w:b/>
          <w:sz w:val="24"/>
          <w:lang w:val="en-US"/>
        </w:rPr>
      </w:pPr>
      <w:r w:rsidRPr="00BB3954">
        <w:rPr>
          <w:b/>
          <w:sz w:val="24"/>
          <w:lang w:val="en-US"/>
        </w:rPr>
        <w:t xml:space="preserve">Return this completed form to B109 Committee Secretary Luis Escobar at </w:t>
      </w:r>
      <w:hyperlink r:id="rId10" w:history="1">
        <w:r w:rsidRPr="00E9741C">
          <w:rPr>
            <w:rStyle w:val="Hyperlink"/>
            <w:b/>
            <w:sz w:val="24"/>
            <w:lang w:val="en-US"/>
          </w:rPr>
          <w:t>lescobar@aga.org</w:t>
        </w:r>
      </w:hyperlink>
      <w:r>
        <w:rPr>
          <w:b/>
          <w:color w:val="FF0000"/>
          <w:sz w:val="24"/>
          <w:lang w:val="en-US"/>
        </w:rPr>
        <w:t xml:space="preserve"> </w:t>
      </w:r>
      <w:r w:rsidRPr="00BB3954">
        <w:rPr>
          <w:b/>
          <w:sz w:val="24"/>
          <w:lang w:val="en-US"/>
        </w:rPr>
        <w:t xml:space="preserve">by </w:t>
      </w:r>
      <w:r w:rsidRPr="0056504D">
        <w:rPr>
          <w:b/>
          <w:sz w:val="24"/>
          <w:highlight w:val="yellow"/>
          <w:lang w:val="en-US"/>
        </w:rPr>
        <w:t xml:space="preserve">3 </w:t>
      </w:r>
      <w:r w:rsidR="00D613E4" w:rsidRPr="0056504D">
        <w:rPr>
          <w:b/>
          <w:sz w:val="24"/>
          <w:highlight w:val="yellow"/>
          <w:lang w:val="en-US"/>
        </w:rPr>
        <w:t>July</w:t>
      </w:r>
      <w:r w:rsidRPr="0056504D">
        <w:rPr>
          <w:b/>
          <w:sz w:val="24"/>
          <w:highlight w:val="yellow"/>
          <w:lang w:val="en-US"/>
        </w:rPr>
        <w:t xml:space="preserve"> 202</w:t>
      </w:r>
      <w:r w:rsidR="00D613E4" w:rsidRPr="0056504D">
        <w:rPr>
          <w:b/>
          <w:sz w:val="24"/>
          <w:highlight w:val="yellow"/>
          <w:lang w:val="en-US"/>
        </w:rPr>
        <w:t>3</w:t>
      </w:r>
      <w:r w:rsidRPr="00BB3954">
        <w:rPr>
          <w:b/>
          <w:sz w:val="24"/>
          <w:lang w:val="en-US"/>
        </w:rPr>
        <w:t>.</w:t>
      </w:r>
    </w:p>
    <w:p w14:paraId="7954BAF8" w14:textId="77777777" w:rsidR="00D613E4" w:rsidRPr="00D613E4" w:rsidRDefault="00D613E4" w:rsidP="00D613E4">
      <w:pPr>
        <w:rPr>
          <w:b/>
          <w:sz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B529E" w14:paraId="2001F12F" w14:textId="77777777" w:rsidTr="004922DF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FAF" w14:textId="77777777" w:rsidR="005B529E" w:rsidRDefault="007864A1" w:rsidP="00070B55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Name:</w:t>
            </w:r>
          </w:p>
          <w:p w14:paraId="41F9CB48" w14:textId="65B2409B" w:rsidR="007864A1" w:rsidRPr="004922DF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8E5" w14:textId="0E4DA5A9" w:rsidR="005B529E" w:rsidRDefault="007864A1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Company:</w:t>
            </w:r>
          </w:p>
          <w:p w14:paraId="26F86864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104" w14:textId="0400E950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Email:</w:t>
            </w:r>
          </w:p>
          <w:p w14:paraId="22C99900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FE1" w14:textId="7A1A7824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Phone:</w:t>
            </w:r>
          </w:p>
          <w:p w14:paraId="2AFF5238" w14:textId="77777777" w:rsidR="004922DF" w:rsidRDefault="004922DF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15F66DCE" w14:textId="77777777" w:rsidR="00070B55" w:rsidRDefault="00070B55" w:rsidP="00070B55">
      <w:pPr>
        <w:jc w:val="center"/>
        <w:rPr>
          <w:b/>
          <w:sz w:val="24"/>
          <w:lang w:val="en-US"/>
        </w:rPr>
      </w:pPr>
    </w:p>
    <w:p w14:paraId="345C4FBA" w14:textId="77777777" w:rsidR="005B529E" w:rsidRPr="00070B55" w:rsidRDefault="005B529E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7"/>
        <w:gridCol w:w="1505"/>
        <w:gridCol w:w="1378"/>
        <w:gridCol w:w="5803"/>
        <w:gridCol w:w="4321"/>
      </w:tblGrid>
      <w:tr w:rsidR="00D65A85" w:rsidRPr="00CE77BD" w14:paraId="1182081F" w14:textId="77777777" w:rsidTr="00BB3954">
        <w:trPr>
          <w:cantSplit/>
          <w:tblHeader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F47C9" w14:textId="77777777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Name:</w:t>
            </w:r>
          </w:p>
          <w:p w14:paraId="75D1BC96" w14:textId="570AA7AA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CCD24" w14:textId="5975AC97" w:rsidR="00D65A85" w:rsidRPr="00CE77BD" w:rsidRDefault="00D65A85" w:rsidP="00DB118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Company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6A14A" w14:textId="126B0349" w:rsidR="00D65A85" w:rsidRPr="00CE77BD" w:rsidRDefault="001B50A9" w:rsidP="0085650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Chapter, page, section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66B1A" w14:textId="3D1ECC0D" w:rsidR="00D65A85" w:rsidRDefault="009B5FF0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 / 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hanges</w:t>
            </w:r>
          </w:p>
          <w:p w14:paraId="2B378868" w14:textId="77777777" w:rsidR="00D65A85" w:rsidRPr="00CE77BD" w:rsidRDefault="00D65A85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Copy from the text the relevant sentence(s), paste here and track change with proposed language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8CDF6" w14:textId="5C18E25A" w:rsidR="00D65A85" w:rsidRPr="00CE77BD" w:rsidRDefault="009B5FF0" w:rsidP="00591E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BB3954" w:rsidRPr="00CE77BD" w14:paraId="1D813DF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A67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F72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7D8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9410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01D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DA8E9A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466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0F28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EA5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F703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04CA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7378214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856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68F3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22CB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A579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F70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FA44580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FA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EAEA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EA3B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B91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827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EFA43B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B238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DEB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EE5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04DF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B49C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008FD1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96F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DAF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FAFB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5AB1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2865A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F6BC39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A7A5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3F44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E589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D08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0C680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6D79E2D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C30D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2A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1EA0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BDFE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F7E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F8194C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BEE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D640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874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886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80701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5CF7F41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60B0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12EB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9AD9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48F62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D782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FD16DD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A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0F61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ED3D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0903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9EDB7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80B953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0455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22D0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6EF8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0543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C1FC4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5B0F1F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48C2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075A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D585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2CA9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2B32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3EAFE9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17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0AB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4079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433A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D600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4CB3556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746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B483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E287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25564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284BE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BBC1BF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9D33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9074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8F2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B660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35F9C6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EFC9FB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9901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9DFD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DA7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E9D6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3FA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CF3ED8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847C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7B4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410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A0D1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47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6C65D4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B727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225C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01D2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A73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B869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DBEBE5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4C57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7E57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B809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00F3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3C6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C5C0FF2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9963A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0D92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7A5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3D58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E59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235BB4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CB04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4375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BD5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5BCBD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6519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557C90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FC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AFCD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38EB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5DF10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480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0D6D09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7F5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8F7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37C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01EE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45AD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4C782F2" w14:textId="77777777" w:rsidR="007F2ACE" w:rsidRPr="00AD17FA" w:rsidRDefault="007F2ACE">
      <w:pPr>
        <w:rPr>
          <w:sz w:val="24"/>
          <w:lang w:val="en-US"/>
        </w:rPr>
      </w:pPr>
    </w:p>
    <w:sectPr w:rsidR="007F2ACE" w:rsidRPr="00AD17FA" w:rsidSect="007F2ACE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4F6E" w14:textId="77777777" w:rsidR="0090484D" w:rsidRDefault="0090484D">
      <w:r>
        <w:separator/>
      </w:r>
    </w:p>
  </w:endnote>
  <w:endnote w:type="continuationSeparator" w:id="0">
    <w:p w14:paraId="6AB94176" w14:textId="77777777" w:rsidR="0090484D" w:rsidRDefault="009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E00" w14:textId="77777777" w:rsidR="00A3469B" w:rsidRDefault="00A3469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1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5795" w14:textId="77777777" w:rsidR="0090484D" w:rsidRDefault="0090484D">
      <w:r>
        <w:separator/>
      </w:r>
    </w:p>
  </w:footnote>
  <w:footnote w:type="continuationSeparator" w:id="0">
    <w:p w14:paraId="17EACC4A" w14:textId="77777777" w:rsidR="0090484D" w:rsidRDefault="0090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A62AAA"/>
    <w:lvl w:ilvl="0">
      <w:numFmt w:val="bullet"/>
      <w:lvlText w:val="*"/>
      <w:lvlJc w:val="left"/>
    </w:lvl>
  </w:abstractNum>
  <w:abstractNum w:abstractNumId="1" w15:restartNumberingAfterBreak="0">
    <w:nsid w:val="049F7B26"/>
    <w:multiLevelType w:val="singleLevel"/>
    <w:tmpl w:val="60587A7C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289C2010"/>
    <w:multiLevelType w:val="singleLevel"/>
    <w:tmpl w:val="9E164350"/>
    <w:lvl w:ilvl="0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0192207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8453508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634" w:hanging="274"/>
        </w:pPr>
        <w:rPr>
          <w:rFonts w:ascii="Symbol" w:hAnsi="Symbol" w:hint="default"/>
        </w:rPr>
      </w:lvl>
    </w:lvlOverride>
  </w:num>
  <w:num w:numId="3" w16cid:durableId="33626749">
    <w:abstractNumId w:val="1"/>
  </w:num>
  <w:num w:numId="4" w16cid:durableId="1940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E"/>
    <w:rsid w:val="00003004"/>
    <w:rsid w:val="00070B55"/>
    <w:rsid w:val="000848E8"/>
    <w:rsid w:val="000B5FDF"/>
    <w:rsid w:val="001967CE"/>
    <w:rsid w:val="001B50A9"/>
    <w:rsid w:val="001C128D"/>
    <w:rsid w:val="001E5018"/>
    <w:rsid w:val="00304579"/>
    <w:rsid w:val="00317242"/>
    <w:rsid w:val="0034707C"/>
    <w:rsid w:val="004922DF"/>
    <w:rsid w:val="005049D6"/>
    <w:rsid w:val="0056504D"/>
    <w:rsid w:val="00591EF9"/>
    <w:rsid w:val="005B3EC1"/>
    <w:rsid w:val="005B529E"/>
    <w:rsid w:val="005F3EBE"/>
    <w:rsid w:val="00685EEE"/>
    <w:rsid w:val="006F66B5"/>
    <w:rsid w:val="007100D6"/>
    <w:rsid w:val="0075484B"/>
    <w:rsid w:val="007864A1"/>
    <w:rsid w:val="007A48EA"/>
    <w:rsid w:val="007F2ACE"/>
    <w:rsid w:val="00802F4F"/>
    <w:rsid w:val="00803FF5"/>
    <w:rsid w:val="00851E7F"/>
    <w:rsid w:val="0085650E"/>
    <w:rsid w:val="00876D72"/>
    <w:rsid w:val="0090484D"/>
    <w:rsid w:val="00953E44"/>
    <w:rsid w:val="009830DB"/>
    <w:rsid w:val="00994B06"/>
    <w:rsid w:val="009B5FF0"/>
    <w:rsid w:val="009B787F"/>
    <w:rsid w:val="00A3469B"/>
    <w:rsid w:val="00A428CD"/>
    <w:rsid w:val="00A57F33"/>
    <w:rsid w:val="00AC1EFB"/>
    <w:rsid w:val="00AD17FA"/>
    <w:rsid w:val="00B0288F"/>
    <w:rsid w:val="00B90CEC"/>
    <w:rsid w:val="00BB3954"/>
    <w:rsid w:val="00BF2574"/>
    <w:rsid w:val="00CB6C9E"/>
    <w:rsid w:val="00CC5934"/>
    <w:rsid w:val="00CE77BD"/>
    <w:rsid w:val="00D613E4"/>
    <w:rsid w:val="00D65A85"/>
    <w:rsid w:val="00DA4E1D"/>
    <w:rsid w:val="00DB1187"/>
    <w:rsid w:val="00DF2402"/>
    <w:rsid w:val="00E54B7F"/>
    <w:rsid w:val="00F548AD"/>
    <w:rsid w:val="00F54907"/>
    <w:rsid w:val="00F9539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C5A5"/>
  <w15:docId w15:val="{4C3A8EDB-F4F6-4365-B9A4-3DF3038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ingle">
    <w:name w:val="single"/>
    <w:basedOn w:val="Normal"/>
    <w:pPr>
      <w:tabs>
        <w:tab w:val="left" w:pos="-1440"/>
        <w:tab w:val="left" w:pos="-72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Indent1bullet">
    <w:name w:val="Indent 1 bullet"/>
    <w:basedOn w:val="Normal"/>
    <w:pPr>
      <w:spacing w:before="60" w:after="70" w:line="250" w:lineRule="exact"/>
      <w:ind w:left="591" w:hanging="274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/>
      <w:sz w:val="24"/>
      <w:lang w:val="en-US"/>
    </w:rPr>
  </w:style>
  <w:style w:type="paragraph" w:customStyle="1" w:styleId="Hangingindent">
    <w:name w:val="Hanging indent"/>
    <w:pPr>
      <w:tabs>
        <w:tab w:val="left" w:pos="360"/>
      </w:tabs>
      <w:overflowPunct w:val="0"/>
      <w:autoSpaceDE w:val="0"/>
      <w:autoSpaceDN w:val="0"/>
      <w:adjustRightInd w:val="0"/>
      <w:spacing w:before="29" w:after="29"/>
      <w:ind w:left="360" w:hanging="360"/>
      <w:jc w:val="both"/>
      <w:textAlignment w:val="baseline"/>
    </w:pPr>
    <w:rPr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Times New Roman" w:hAnsi="Times New Roman"/>
      <w:sz w:val="20"/>
      <w:lang w:val="en-US"/>
    </w:rPr>
  </w:style>
  <w:style w:type="paragraph" w:styleId="CommentText">
    <w:name w:val="annotation text"/>
    <w:basedOn w:val="Normal"/>
    <w:semiHidden/>
    <w:pPr>
      <w:spacing w:before="65" w:after="65" w:line="250" w:lineRule="exact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8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scobar@a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chnical%20Services\IEC\iec%20forms-1999\form08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44AE570C95242A985F26320AD08C5" ma:contentTypeVersion="10" ma:contentTypeDescription="Create a new document." ma:contentTypeScope="" ma:versionID="aa8a28aa455c828b66631da55a17a8e8">
  <xsd:schema xmlns:xsd="http://www.w3.org/2001/XMLSchema" xmlns:xs="http://www.w3.org/2001/XMLSchema" xmlns:p="http://schemas.microsoft.com/office/2006/metadata/properties" xmlns:ns3="271e2bf5-ade1-4a04-bd28-55b81511882f" targetNamespace="http://schemas.microsoft.com/office/2006/metadata/properties" ma:root="true" ma:fieldsID="5d7fef17a5bdc6b9c076cfd5c2439611" ns3:_="">
    <xsd:import namespace="271e2bf5-ade1-4a04-bd28-55b815118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2bf5-ade1-4a04-bd28-55b81511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D8B8D-7F6B-4CB5-A497-8FC162BBA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14AB3-373E-4E20-92A3-DBBD00DA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0A44C-84F2-4764-B73A-9DC7859A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2bf5-ade1-4a04-bd28-55b815118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</Template>
  <TotalTime>14</TotalTime>
  <Pages>2</Pages>
  <Words>69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to compilation of comments</vt:lpstr>
      </vt:variant>
      <vt:variant>
        <vt:i4>0</vt:i4>
      </vt:variant>
    </vt:vector>
  </HeadingPairs>
  <TitlesOfParts>
    <vt:vector size="1" baseType="lpstr">
      <vt:lpstr>Annex to compilation of comments</vt:lpstr>
    </vt:vector>
  </TitlesOfParts>
  <Company>IEC-CO, Geneva</Company>
  <LinksUpToDate>false</LinksUpToDate>
  <CharactersWithSpaces>651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mailto:aquraishi@aga.org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Administrator</dc:creator>
  <cp:lastModifiedBy>Escobar, Luis</cp:lastModifiedBy>
  <cp:revision>18</cp:revision>
  <cp:lastPrinted>2006-04-27T14:00:00Z</cp:lastPrinted>
  <dcterms:created xsi:type="dcterms:W3CDTF">2020-04-15T16:16:00Z</dcterms:created>
  <dcterms:modified xsi:type="dcterms:W3CDTF">2023-05-17T19:46:00Z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0x01010019144AE570C95242A985F26320AD08C5</vt:lpwstr>
  </property>
</Properties>
</file>