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1CE8" w14:textId="6C5C473A" w:rsidR="00BB3954" w:rsidRDefault="005113A8" w:rsidP="00BB3954">
      <w:pPr>
        <w:pStyle w:val="Title"/>
        <w:rPr>
          <w:szCs w:val="28"/>
          <w:u w:val="single"/>
          <w:lang w:val="en-US"/>
        </w:rPr>
      </w:pPr>
      <w:r>
        <w:rPr>
          <w:szCs w:val="28"/>
          <w:u w:val="single"/>
          <w:lang w:val="en-US"/>
        </w:rPr>
        <w:t>2</w:t>
      </w:r>
      <w:r w:rsidRPr="005113A8">
        <w:rPr>
          <w:szCs w:val="28"/>
          <w:u w:val="single"/>
          <w:vertAlign w:val="superscript"/>
          <w:lang w:val="en-US"/>
        </w:rPr>
        <w:t>nd</w:t>
      </w:r>
      <w:r>
        <w:rPr>
          <w:szCs w:val="28"/>
          <w:u w:val="single"/>
          <w:lang w:val="en-US"/>
        </w:rPr>
        <w:t xml:space="preserve"> </w:t>
      </w:r>
      <w:r w:rsidR="00BB3954">
        <w:rPr>
          <w:szCs w:val="28"/>
          <w:u w:val="single"/>
          <w:lang w:val="en-US"/>
        </w:rPr>
        <w:t>ANSI PUBLIC REVIEW</w:t>
      </w:r>
    </w:p>
    <w:p w14:paraId="691189FD" w14:textId="07DA43A7" w:rsidR="00BB3954" w:rsidRDefault="00BB3954" w:rsidP="00BB3954">
      <w:pPr>
        <w:pStyle w:val="Title"/>
        <w:rPr>
          <w:szCs w:val="28"/>
          <w:u w:val="single"/>
          <w:lang w:val="en-US"/>
        </w:rPr>
      </w:pPr>
      <w:r>
        <w:rPr>
          <w:szCs w:val="28"/>
          <w:u w:val="single"/>
          <w:lang w:val="en-US"/>
        </w:rPr>
        <w:t>Public Comment Form</w:t>
      </w:r>
    </w:p>
    <w:p w14:paraId="6E9A0891" w14:textId="77777777" w:rsidR="00BB3954" w:rsidRDefault="00BB3954" w:rsidP="00BB3954">
      <w:pPr>
        <w:pStyle w:val="Title"/>
        <w:rPr>
          <w:b w:val="0"/>
          <w:bCs/>
          <w:szCs w:val="28"/>
          <w:lang w:val="en-US"/>
        </w:rPr>
      </w:pPr>
    </w:p>
    <w:p w14:paraId="1E4FC158" w14:textId="77777777" w:rsidR="005159BE" w:rsidRDefault="00BB3954" w:rsidP="00BB3954">
      <w:pPr>
        <w:pStyle w:val="Title"/>
        <w:rPr>
          <w:b w:val="0"/>
          <w:bCs/>
          <w:szCs w:val="28"/>
          <w:lang w:val="en-US"/>
        </w:rPr>
      </w:pPr>
      <w:r w:rsidRPr="00BB3954">
        <w:rPr>
          <w:b w:val="0"/>
          <w:bCs/>
          <w:szCs w:val="28"/>
          <w:lang w:val="en-US"/>
        </w:rPr>
        <w:t>BSR B109.</w:t>
      </w:r>
      <w:r w:rsidR="00AA2112">
        <w:rPr>
          <w:b w:val="0"/>
          <w:bCs/>
          <w:szCs w:val="28"/>
          <w:lang w:val="en-US"/>
        </w:rPr>
        <w:t>5</w:t>
      </w:r>
      <w:r w:rsidRPr="00BB3954">
        <w:rPr>
          <w:b w:val="0"/>
          <w:bCs/>
          <w:szCs w:val="28"/>
          <w:lang w:val="en-US"/>
        </w:rPr>
        <w:t xml:space="preserve"> Standard</w:t>
      </w:r>
      <w:r>
        <w:rPr>
          <w:b w:val="0"/>
          <w:bCs/>
          <w:szCs w:val="28"/>
          <w:lang w:val="en-US"/>
        </w:rPr>
        <w:t xml:space="preserve">: </w:t>
      </w:r>
      <w:r w:rsidR="005159BE" w:rsidRPr="005159BE">
        <w:rPr>
          <w:b w:val="0"/>
          <w:bCs/>
          <w:szCs w:val="28"/>
          <w:lang w:val="en-US"/>
        </w:rPr>
        <w:t xml:space="preserve">Self-Operated Diaphragm-Type Natural Gas Service Regulators </w:t>
      </w:r>
    </w:p>
    <w:p w14:paraId="74561C63" w14:textId="5F744FDB" w:rsidR="00BB3954" w:rsidRPr="005159BE" w:rsidRDefault="005159BE" w:rsidP="00BB3954">
      <w:pPr>
        <w:pStyle w:val="Title"/>
        <w:rPr>
          <w:b w:val="0"/>
          <w:bCs/>
          <w:sz w:val="24"/>
          <w:szCs w:val="24"/>
          <w:lang w:val="en-US"/>
        </w:rPr>
      </w:pPr>
      <w:r w:rsidRPr="005159BE">
        <w:rPr>
          <w:b w:val="0"/>
          <w:bCs/>
          <w:sz w:val="24"/>
          <w:szCs w:val="24"/>
          <w:lang w:val="en-US"/>
        </w:rPr>
        <w:t xml:space="preserve">for nominal pipe size up to </w:t>
      </w:r>
      <w:r w:rsidR="002D6F3F">
        <w:rPr>
          <w:b w:val="0"/>
          <w:bCs/>
          <w:sz w:val="24"/>
          <w:szCs w:val="24"/>
          <w:lang w:val="en-US"/>
        </w:rPr>
        <w:t xml:space="preserve">and including </w:t>
      </w:r>
      <w:r w:rsidRPr="005159BE">
        <w:rPr>
          <w:b w:val="0"/>
          <w:bCs/>
          <w:sz w:val="24"/>
          <w:szCs w:val="24"/>
          <w:lang w:val="en-US"/>
        </w:rPr>
        <w:t xml:space="preserve">2 inches (50 mm) and inlet pressures up to 125 </w:t>
      </w:r>
      <w:proofErr w:type="spellStart"/>
      <w:r w:rsidRPr="005159BE">
        <w:rPr>
          <w:b w:val="0"/>
          <w:bCs/>
          <w:sz w:val="24"/>
          <w:szCs w:val="24"/>
          <w:lang w:val="en-US"/>
        </w:rPr>
        <w:t>psig</w:t>
      </w:r>
      <w:proofErr w:type="spellEnd"/>
      <w:r w:rsidRPr="005159BE">
        <w:rPr>
          <w:b w:val="0"/>
          <w:bCs/>
          <w:sz w:val="24"/>
          <w:szCs w:val="24"/>
          <w:lang w:val="en-US"/>
        </w:rPr>
        <w:t xml:space="preserve"> (861.6 kPa)</w:t>
      </w:r>
    </w:p>
    <w:p w14:paraId="76AE443A" w14:textId="77777777" w:rsidR="007F2ACE" w:rsidRDefault="007F2ACE">
      <w:pPr>
        <w:pStyle w:val="Title"/>
        <w:rPr>
          <w:sz w:val="24"/>
          <w:lang w:val="en-US"/>
        </w:rPr>
      </w:pPr>
    </w:p>
    <w:p w14:paraId="36C84FF8" w14:textId="45CF8E8E" w:rsidR="00BB3954" w:rsidRPr="00BB3954" w:rsidRDefault="00BB3954" w:rsidP="00070B55">
      <w:pPr>
        <w:jc w:val="center"/>
        <w:rPr>
          <w:b/>
          <w:sz w:val="24"/>
          <w:lang w:val="en-US"/>
        </w:rPr>
      </w:pPr>
      <w:r w:rsidRPr="00BB3954">
        <w:rPr>
          <w:b/>
          <w:sz w:val="24"/>
          <w:lang w:val="en-US"/>
        </w:rPr>
        <w:t xml:space="preserve">Return this completed form to B109 Committee Secretary Luis Escobar at </w:t>
      </w:r>
      <w:hyperlink r:id="rId10" w:history="1">
        <w:r w:rsidRPr="00E9741C">
          <w:rPr>
            <w:rStyle w:val="Hyperlink"/>
            <w:b/>
            <w:sz w:val="24"/>
            <w:lang w:val="en-US"/>
          </w:rPr>
          <w:t>lescobar@aga.org</w:t>
        </w:r>
      </w:hyperlink>
      <w:r>
        <w:rPr>
          <w:b/>
          <w:color w:val="FF0000"/>
          <w:sz w:val="24"/>
          <w:lang w:val="en-US"/>
        </w:rPr>
        <w:t xml:space="preserve"> </w:t>
      </w:r>
      <w:r w:rsidRPr="00BB3954">
        <w:rPr>
          <w:b/>
          <w:sz w:val="24"/>
          <w:lang w:val="en-US"/>
        </w:rPr>
        <w:t xml:space="preserve">by </w:t>
      </w:r>
      <w:r w:rsidR="006A1952">
        <w:rPr>
          <w:b/>
          <w:sz w:val="24"/>
          <w:highlight w:val="yellow"/>
          <w:lang w:val="en-US"/>
        </w:rPr>
        <w:t>5 February</w:t>
      </w:r>
      <w:r w:rsidRPr="0056504D">
        <w:rPr>
          <w:b/>
          <w:sz w:val="24"/>
          <w:highlight w:val="yellow"/>
          <w:lang w:val="en-US"/>
        </w:rPr>
        <w:t xml:space="preserve"> 202</w:t>
      </w:r>
      <w:r w:rsidR="006A1952">
        <w:rPr>
          <w:b/>
          <w:sz w:val="24"/>
          <w:highlight w:val="yellow"/>
          <w:lang w:val="en-US"/>
        </w:rPr>
        <w:t>4</w:t>
      </w:r>
      <w:r w:rsidRPr="00BB3954">
        <w:rPr>
          <w:b/>
          <w:sz w:val="24"/>
          <w:lang w:val="en-US"/>
        </w:rPr>
        <w:t>.</w:t>
      </w:r>
    </w:p>
    <w:p w14:paraId="7954BAF8" w14:textId="77777777" w:rsidR="00D613E4" w:rsidRPr="00D613E4" w:rsidRDefault="00D613E4" w:rsidP="00D613E4">
      <w:pPr>
        <w:rPr>
          <w:b/>
          <w:sz w:val="24"/>
          <w:lang w:val="en-U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5B529E" w14:paraId="2001F12F" w14:textId="77777777" w:rsidTr="004922DF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EFAF" w14:textId="77777777" w:rsidR="005B529E" w:rsidRDefault="007864A1" w:rsidP="00070B55">
            <w:pPr>
              <w:jc w:val="center"/>
              <w:rPr>
                <w:b/>
                <w:color w:val="FF0000"/>
                <w:sz w:val="24"/>
                <w:lang w:val="en-US"/>
              </w:rPr>
            </w:pPr>
            <w:r w:rsidRPr="0056504D">
              <w:rPr>
                <w:b/>
                <w:color w:val="FF0000"/>
                <w:sz w:val="24"/>
                <w:lang w:val="en-US"/>
              </w:rPr>
              <w:t>Your Name:</w:t>
            </w:r>
          </w:p>
          <w:p w14:paraId="41F9CB48" w14:textId="65B2409B" w:rsidR="007864A1" w:rsidRPr="004922DF" w:rsidRDefault="007864A1" w:rsidP="00070B55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78E5" w14:textId="0E4DA5A9" w:rsidR="005B529E" w:rsidRDefault="007864A1" w:rsidP="00070B55">
            <w:pPr>
              <w:jc w:val="center"/>
              <w:rPr>
                <w:b/>
                <w:sz w:val="24"/>
                <w:lang w:val="en-US"/>
              </w:rPr>
            </w:pPr>
            <w:r w:rsidRPr="0056504D">
              <w:rPr>
                <w:b/>
                <w:color w:val="FF0000"/>
                <w:sz w:val="24"/>
                <w:lang w:val="en-US"/>
              </w:rPr>
              <w:t>Your Company:</w:t>
            </w:r>
          </w:p>
          <w:p w14:paraId="26F86864" w14:textId="77777777" w:rsidR="007864A1" w:rsidRDefault="007864A1" w:rsidP="00070B55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7104" w14:textId="0400E950" w:rsidR="005B529E" w:rsidRDefault="004922DF" w:rsidP="00070B55">
            <w:pPr>
              <w:jc w:val="center"/>
              <w:rPr>
                <w:b/>
                <w:sz w:val="24"/>
                <w:lang w:val="en-US"/>
              </w:rPr>
            </w:pPr>
            <w:r w:rsidRPr="0056504D">
              <w:rPr>
                <w:b/>
                <w:color w:val="FF0000"/>
                <w:sz w:val="24"/>
                <w:lang w:val="en-US"/>
              </w:rPr>
              <w:t>Your Email:</w:t>
            </w:r>
          </w:p>
          <w:p w14:paraId="22C99900" w14:textId="77777777" w:rsidR="007864A1" w:rsidRDefault="007864A1" w:rsidP="00070B55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FE1" w14:textId="7A1A7824" w:rsidR="005B529E" w:rsidRDefault="004922DF" w:rsidP="00070B55">
            <w:pPr>
              <w:jc w:val="center"/>
              <w:rPr>
                <w:b/>
                <w:sz w:val="24"/>
                <w:lang w:val="en-US"/>
              </w:rPr>
            </w:pPr>
            <w:r w:rsidRPr="0056504D">
              <w:rPr>
                <w:b/>
                <w:color w:val="FF0000"/>
                <w:sz w:val="24"/>
                <w:lang w:val="en-US"/>
              </w:rPr>
              <w:t>Your Phone:</w:t>
            </w:r>
          </w:p>
          <w:p w14:paraId="2AFF5238" w14:textId="77777777" w:rsidR="004922DF" w:rsidRDefault="004922DF" w:rsidP="00070B55">
            <w:pPr>
              <w:jc w:val="center"/>
              <w:rPr>
                <w:b/>
                <w:sz w:val="24"/>
                <w:lang w:val="en-US"/>
              </w:rPr>
            </w:pPr>
          </w:p>
        </w:tc>
      </w:tr>
    </w:tbl>
    <w:p w14:paraId="15F66DCE" w14:textId="718CCD34" w:rsidR="00070B55" w:rsidRDefault="005113A8" w:rsidP="00070B55">
      <w:pPr>
        <w:jc w:val="center"/>
        <w:rPr>
          <w:b/>
          <w:sz w:val="24"/>
          <w:lang w:val="en-US"/>
        </w:rPr>
      </w:pPr>
      <w:r w:rsidRPr="00B413A0">
        <w:rPr>
          <w:b/>
          <w:sz w:val="24"/>
          <w:highlight w:val="yellow"/>
          <w:lang w:val="en-US"/>
        </w:rPr>
        <w:t xml:space="preserve">NOTE: ONLY THOSE PORTIONS CONTAINED </w:t>
      </w:r>
      <w:r w:rsidRPr="0039756E">
        <w:rPr>
          <w:b/>
          <w:sz w:val="24"/>
          <w:highlight w:val="yellow"/>
          <w:lang w:val="en-US"/>
        </w:rPr>
        <w:t xml:space="preserve">IN THE </w:t>
      </w:r>
      <w:r w:rsidR="006A1952" w:rsidRPr="0039756E">
        <w:rPr>
          <w:b/>
          <w:sz w:val="24"/>
          <w:highlight w:val="yellow"/>
          <w:lang w:val="en-US"/>
        </w:rPr>
        <w:t xml:space="preserve">3-PAGE </w:t>
      </w:r>
      <w:r w:rsidR="00B413A0" w:rsidRPr="0039756E">
        <w:rPr>
          <w:b/>
          <w:sz w:val="24"/>
          <w:highlight w:val="yellow"/>
          <w:lang w:val="en-US"/>
        </w:rPr>
        <w:t>2</w:t>
      </w:r>
      <w:r w:rsidR="00B413A0" w:rsidRPr="0039756E">
        <w:rPr>
          <w:b/>
          <w:sz w:val="24"/>
          <w:highlight w:val="yellow"/>
          <w:vertAlign w:val="superscript"/>
          <w:lang w:val="en-US"/>
        </w:rPr>
        <w:t>nd</w:t>
      </w:r>
      <w:r w:rsidR="00B413A0" w:rsidRPr="0039756E">
        <w:rPr>
          <w:b/>
          <w:sz w:val="24"/>
          <w:highlight w:val="yellow"/>
          <w:lang w:val="en-US"/>
        </w:rPr>
        <w:t xml:space="preserve"> PUBLIC REVIEW DOCUMENT ARE OPEN FOR COMMENT</w:t>
      </w:r>
      <w:r w:rsidR="0039756E" w:rsidRPr="0039756E">
        <w:rPr>
          <w:b/>
          <w:sz w:val="24"/>
          <w:highlight w:val="yellow"/>
          <w:lang w:val="en-US"/>
        </w:rPr>
        <w:t xml:space="preserve"> (10 discrete changes total)</w:t>
      </w:r>
    </w:p>
    <w:p w14:paraId="345C4FBA" w14:textId="77777777" w:rsidR="005B529E" w:rsidRPr="00070B55" w:rsidRDefault="005B529E" w:rsidP="00070B55">
      <w:pPr>
        <w:jc w:val="center"/>
        <w:rPr>
          <w:b/>
          <w:color w:val="FF0000"/>
          <w:sz w:val="16"/>
          <w:szCs w:val="16"/>
          <w:lang w:val="en-US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7"/>
        <w:gridCol w:w="1505"/>
        <w:gridCol w:w="1378"/>
        <w:gridCol w:w="5803"/>
        <w:gridCol w:w="4321"/>
      </w:tblGrid>
      <w:tr w:rsidR="00D65A85" w:rsidRPr="00CE77BD" w14:paraId="1182081F" w14:textId="77777777" w:rsidTr="00BB3954">
        <w:trPr>
          <w:cantSplit/>
          <w:tblHeader/>
        </w:trPr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DF47C9" w14:textId="77777777" w:rsidR="00D65A85" w:rsidRPr="00CE77BD" w:rsidRDefault="00D65A85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77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Name:</w:t>
            </w:r>
          </w:p>
          <w:p w14:paraId="75D1BC96" w14:textId="570AA7AA" w:rsidR="00D65A85" w:rsidRPr="00CE77BD" w:rsidRDefault="00D65A85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3CCD24" w14:textId="5975AC97" w:rsidR="00D65A85" w:rsidRPr="00CE77BD" w:rsidRDefault="00D65A85" w:rsidP="00DB1187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77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Company</w:t>
            </w:r>
            <w:r w:rsidR="00803F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96A14A" w14:textId="4E87A878" w:rsidR="00D65A85" w:rsidRPr="00CE77BD" w:rsidRDefault="0039756E" w:rsidP="0085650E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Change #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B66B1A" w14:textId="3D1ECC0D" w:rsidR="00D65A85" w:rsidRDefault="009B5FF0" w:rsidP="00F548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Comment / </w:t>
            </w:r>
            <w:r w:rsidR="00D65A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Suggested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="00D65A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hanges</w:t>
            </w:r>
          </w:p>
          <w:p w14:paraId="2B378868" w14:textId="77777777" w:rsidR="00D65A85" w:rsidRPr="00CE77BD" w:rsidRDefault="00D65A85" w:rsidP="00F548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CE77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Copy from the text the relevant sentence(s), paste here and track change with proposed language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Pr="00CE77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78CDF6" w14:textId="5C18E25A" w:rsidR="00D65A85" w:rsidRPr="00CE77BD" w:rsidRDefault="009B5FF0" w:rsidP="00591E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Reason</w:t>
            </w:r>
          </w:p>
        </w:tc>
      </w:tr>
      <w:tr w:rsidR="00BB3954" w:rsidRPr="00CE77BD" w14:paraId="1D813DF9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1FA67D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42F72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117D8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09410B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1101DC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0DA8E9A7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33466A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20F28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04EA5A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9F7033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A04CA3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7378214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18566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B68F3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A22CB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9A579A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1F70CF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3FA44580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85FAA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EAEA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AEA3B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CB9106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878273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EFA43B7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0B238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5EDEB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91EE5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704DF3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6B49C9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008FD1E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0496F3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1FDAF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1FAFB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A5AB1F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A2865A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0F6BC39E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8A7A56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83F44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3E5899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D9D08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20C680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36D79E2D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3C30D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2A2A3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A1EA06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9BDFEA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E9F7E2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F8194CB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DBEE9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5D6402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D2874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9D886F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880701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5CF7F418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360B03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512EB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79AD92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048F62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FD782B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4FD16DDB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5C1AE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80F61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6ED3D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C0903B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69EDB7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380B9538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70455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222D0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26EF89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C0543A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6C1FC4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5B0F1FC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148C2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5075A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BD585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F2CA96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52B32F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13EAFE9C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401735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C70AB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F4079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D433A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CD600F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14CB3556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367460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1B4836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AE2872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525564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A284BE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1BBC1BF7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C9D339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B9074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58F2E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B6607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35F9C6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6EFC9FB8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899019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69DFD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BDA70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BE9D67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A93FAC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4CF3ED89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8847C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37B4A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1B4104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9A0D1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F4447C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66C65D43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3B727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A225C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901D22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BA7306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DB8692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2DBEBE5B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F4C574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47E57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3B809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C00F3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13C6CF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6C5C0FF2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9963A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90D927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E7A50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B3D58A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13E599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1235BB4C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DCB04D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643758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ABD56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25BCBD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C6519C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6557C907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5EFC1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FAFCDE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C38EB1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45DF10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8B480B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54" w:rsidRPr="00CE77BD" w14:paraId="00D6D093" w14:textId="77777777" w:rsidTr="00BB3954">
        <w:trPr>
          <w:cantSplit/>
        </w:trPr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C7F51F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138F76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737C9B" w14:textId="77777777" w:rsidR="00BB3954" w:rsidRPr="00CE77BD" w:rsidRDefault="00BB3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801EE1" w14:textId="77777777" w:rsidR="00BB3954" w:rsidRPr="00CE77BD" w:rsidRDefault="00BB3954" w:rsidP="00591EF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2D45AD" w14:textId="77777777" w:rsidR="00BB3954" w:rsidRPr="00CE77BD" w:rsidRDefault="00BB3954" w:rsidP="00591EF9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4C782F2" w14:textId="77777777" w:rsidR="007F2ACE" w:rsidRPr="00AD17FA" w:rsidRDefault="007F2ACE">
      <w:pPr>
        <w:rPr>
          <w:sz w:val="24"/>
          <w:lang w:val="en-US"/>
        </w:rPr>
      </w:pPr>
    </w:p>
    <w:sectPr w:rsidR="007F2ACE" w:rsidRPr="00AD17FA" w:rsidSect="005D78BD">
      <w:footerReference w:type="default" r:id="rId11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382D" w14:textId="77777777" w:rsidR="005D78BD" w:rsidRDefault="005D78BD">
      <w:r>
        <w:separator/>
      </w:r>
    </w:p>
  </w:endnote>
  <w:endnote w:type="continuationSeparator" w:id="0">
    <w:p w14:paraId="4DA7C113" w14:textId="77777777" w:rsidR="005D78BD" w:rsidRDefault="005D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3E00" w14:textId="77777777" w:rsidR="00A3469B" w:rsidRDefault="00A3469B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118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4A10" w14:textId="77777777" w:rsidR="005D78BD" w:rsidRDefault="005D78BD">
      <w:r>
        <w:separator/>
      </w:r>
    </w:p>
  </w:footnote>
  <w:footnote w:type="continuationSeparator" w:id="0">
    <w:p w14:paraId="33BFEC1A" w14:textId="77777777" w:rsidR="005D78BD" w:rsidRDefault="005D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FA62AAA"/>
    <w:lvl w:ilvl="0">
      <w:numFmt w:val="bullet"/>
      <w:lvlText w:val="*"/>
      <w:lvlJc w:val="left"/>
    </w:lvl>
  </w:abstractNum>
  <w:abstractNum w:abstractNumId="1" w15:restartNumberingAfterBreak="0">
    <w:nsid w:val="049F7B26"/>
    <w:multiLevelType w:val="singleLevel"/>
    <w:tmpl w:val="60587A7C"/>
    <w:lvl w:ilvl="0">
      <w:start w:val="1"/>
      <w:numFmt w:val="lowerLetter"/>
      <w:lvlText w:val="%1."/>
      <w:legacy w:legacy="1" w:legacySpace="0" w:legacyIndent="288"/>
      <w:lvlJc w:val="left"/>
      <w:pPr>
        <w:ind w:left="648" w:hanging="288"/>
      </w:pPr>
    </w:lvl>
  </w:abstractNum>
  <w:abstractNum w:abstractNumId="2" w15:restartNumberingAfterBreak="0">
    <w:nsid w:val="289C2010"/>
    <w:multiLevelType w:val="singleLevel"/>
    <w:tmpl w:val="9E164350"/>
    <w:lvl w:ilvl="0">
      <w:start w:val="1"/>
      <w:numFmt w:val="decimal"/>
      <w:lvlText w:val="%1)"/>
      <w:legacy w:legacy="1" w:legacySpace="120" w:legacyIndent="360"/>
      <w:lvlJc w:val="left"/>
      <w:pPr>
        <w:ind w:left="1080" w:hanging="360"/>
      </w:pPr>
    </w:lvl>
  </w:abstractNum>
  <w:num w:numId="1" w16cid:durableId="10192207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368453508">
    <w:abstractNumId w:val="0"/>
    <w:lvlOverride w:ilvl="0">
      <w:lvl w:ilvl="0">
        <w:start w:val="1"/>
        <w:numFmt w:val="bullet"/>
        <w:lvlText w:val=""/>
        <w:legacy w:legacy="1" w:legacySpace="0" w:legacyIndent="274"/>
        <w:lvlJc w:val="left"/>
        <w:pPr>
          <w:ind w:left="634" w:hanging="274"/>
        </w:pPr>
        <w:rPr>
          <w:rFonts w:ascii="Symbol" w:hAnsi="Symbol" w:hint="default"/>
        </w:rPr>
      </w:lvl>
    </w:lvlOverride>
  </w:num>
  <w:num w:numId="3" w16cid:durableId="33626749">
    <w:abstractNumId w:val="1"/>
  </w:num>
  <w:num w:numId="4" w16cid:durableId="19405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CE"/>
    <w:rsid w:val="00003004"/>
    <w:rsid w:val="00070B55"/>
    <w:rsid w:val="000848E8"/>
    <w:rsid w:val="000B5FDF"/>
    <w:rsid w:val="001967CE"/>
    <w:rsid w:val="001B50A9"/>
    <w:rsid w:val="001C128D"/>
    <w:rsid w:val="001E5018"/>
    <w:rsid w:val="002D6F3F"/>
    <w:rsid w:val="00304579"/>
    <w:rsid w:val="00317242"/>
    <w:rsid w:val="0034707C"/>
    <w:rsid w:val="0039756E"/>
    <w:rsid w:val="004922DF"/>
    <w:rsid w:val="005049D6"/>
    <w:rsid w:val="005113A8"/>
    <w:rsid w:val="005159BE"/>
    <w:rsid w:val="0056504D"/>
    <w:rsid w:val="00591EF9"/>
    <w:rsid w:val="005B3EC1"/>
    <w:rsid w:val="005B529E"/>
    <w:rsid w:val="005D78BD"/>
    <w:rsid w:val="005F3EBE"/>
    <w:rsid w:val="00685EEE"/>
    <w:rsid w:val="006A1952"/>
    <w:rsid w:val="006F66B5"/>
    <w:rsid w:val="007100D6"/>
    <w:rsid w:val="0075484B"/>
    <w:rsid w:val="007864A1"/>
    <w:rsid w:val="007A48EA"/>
    <w:rsid w:val="007F2ACE"/>
    <w:rsid w:val="00802F4F"/>
    <w:rsid w:val="00803FF5"/>
    <w:rsid w:val="00851E7F"/>
    <w:rsid w:val="0085650E"/>
    <w:rsid w:val="00876D72"/>
    <w:rsid w:val="0090484D"/>
    <w:rsid w:val="00953E44"/>
    <w:rsid w:val="009830DB"/>
    <w:rsid w:val="00994B06"/>
    <w:rsid w:val="009B5FF0"/>
    <w:rsid w:val="009B787F"/>
    <w:rsid w:val="00A3469B"/>
    <w:rsid w:val="00A428CD"/>
    <w:rsid w:val="00A57F33"/>
    <w:rsid w:val="00AA2112"/>
    <w:rsid w:val="00AC1EFB"/>
    <w:rsid w:val="00AD17FA"/>
    <w:rsid w:val="00B0288F"/>
    <w:rsid w:val="00B413A0"/>
    <w:rsid w:val="00B90CEC"/>
    <w:rsid w:val="00BB3954"/>
    <w:rsid w:val="00BF2574"/>
    <w:rsid w:val="00CB6C9E"/>
    <w:rsid w:val="00CC5934"/>
    <w:rsid w:val="00CE77BD"/>
    <w:rsid w:val="00D613E4"/>
    <w:rsid w:val="00D65A85"/>
    <w:rsid w:val="00DA4E1D"/>
    <w:rsid w:val="00DB1187"/>
    <w:rsid w:val="00DF2402"/>
    <w:rsid w:val="00E54B7F"/>
    <w:rsid w:val="00F548AD"/>
    <w:rsid w:val="00F54907"/>
    <w:rsid w:val="00F95394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5C5A5"/>
  <w15:docId w15:val="{4C3A8EDB-F4F6-4365-B9A4-3DF30383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single">
    <w:name w:val="single"/>
    <w:basedOn w:val="Normal"/>
    <w:pPr>
      <w:tabs>
        <w:tab w:val="left" w:pos="-1440"/>
        <w:tab w:val="left" w:pos="-720"/>
      </w:tabs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semiHidden/>
  </w:style>
  <w:style w:type="paragraph" w:customStyle="1" w:styleId="Indent1bullet">
    <w:name w:val="Indent 1 bullet"/>
    <w:basedOn w:val="Normal"/>
    <w:pPr>
      <w:spacing w:before="60" w:after="70" w:line="250" w:lineRule="exact"/>
      <w:ind w:left="591" w:hanging="274"/>
    </w:pPr>
    <w:rPr>
      <w:rFonts w:ascii="Times New Roman" w:hAnsi="Times New Roman"/>
      <w:sz w:val="20"/>
      <w:lang w:val="en-US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Arial Unicode MS" w:eastAsia="Arial Unicode MS"/>
      <w:sz w:val="24"/>
      <w:lang w:val="en-US"/>
    </w:rPr>
  </w:style>
  <w:style w:type="paragraph" w:customStyle="1" w:styleId="Hangingindent">
    <w:name w:val="Hanging indent"/>
    <w:pPr>
      <w:tabs>
        <w:tab w:val="left" w:pos="360"/>
      </w:tabs>
      <w:overflowPunct w:val="0"/>
      <w:autoSpaceDE w:val="0"/>
      <w:autoSpaceDN w:val="0"/>
      <w:adjustRightInd w:val="0"/>
      <w:spacing w:before="29" w:after="29"/>
      <w:ind w:left="360" w:hanging="360"/>
      <w:jc w:val="both"/>
      <w:textAlignment w:val="baseline"/>
    </w:pPr>
    <w:rPr>
      <w:sz w:val="22"/>
    </w:rPr>
  </w:style>
  <w:style w:type="paragraph" w:styleId="BodyText">
    <w:name w:val="Body Text"/>
    <w:basedOn w:val="Normal"/>
    <w:semiHidden/>
    <w:pPr>
      <w:spacing w:after="240"/>
    </w:pPr>
    <w:rPr>
      <w:rFonts w:ascii="Times New Roman" w:hAnsi="Times New Roman"/>
      <w:sz w:val="20"/>
      <w:lang w:val="en-US"/>
    </w:rPr>
  </w:style>
  <w:style w:type="paragraph" w:styleId="CommentText">
    <w:name w:val="annotation text"/>
    <w:basedOn w:val="Normal"/>
    <w:semiHidden/>
    <w:pPr>
      <w:spacing w:before="65" w:after="65" w:line="250" w:lineRule="exact"/>
    </w:pPr>
    <w:rPr>
      <w:rFonts w:ascii="Times New Roman" w:hAnsi="Times New Roman"/>
      <w:sz w:val="20"/>
      <w:lang w:val="en-US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9830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0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B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escobar@ag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chnical%20Services\IEC\iec%20forms-1999\form08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44AE570C95242A985F26320AD08C5" ma:contentTypeVersion="10" ma:contentTypeDescription="Create a new document." ma:contentTypeScope="" ma:versionID="aa8a28aa455c828b66631da55a17a8e8">
  <xsd:schema xmlns:xsd="http://www.w3.org/2001/XMLSchema" xmlns:xs="http://www.w3.org/2001/XMLSchema" xmlns:p="http://schemas.microsoft.com/office/2006/metadata/properties" xmlns:ns3="271e2bf5-ade1-4a04-bd28-55b81511882f" targetNamespace="http://schemas.microsoft.com/office/2006/metadata/properties" ma:root="true" ma:fieldsID="5d7fef17a5bdc6b9c076cfd5c2439611" ns3:_="">
    <xsd:import namespace="271e2bf5-ade1-4a04-bd28-55b815118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e2bf5-ade1-4a04-bd28-55b815118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D8B8D-7F6B-4CB5-A497-8FC162BBAB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14AB3-373E-4E20-92A3-DBBD00DAC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C0A44C-84F2-4764-B73A-9DC7859AA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e2bf5-ade1-4a04-bd28-55b815118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form08ce</Template>
  <TotalTime>19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Annex to compilation of comments</vt:lpstr>
      </vt:variant>
      <vt:variant>
        <vt:i4>0</vt:i4>
      </vt:variant>
    </vt:vector>
  </HeadingPairs>
  <TitlesOfParts>
    <vt:vector size="1" baseType="lpstr">
      <vt:lpstr>Annex to compilation of comments</vt:lpstr>
    </vt:vector>
  </TitlesOfParts>
  <Company>IEC-CO, Geneva</Company>
  <LinksUpToDate>false</LinksUpToDate>
  <CharactersWithSpaces>866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mailto:aquraishi@aga.org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to compilation of comments</dc:title>
  <dc:creator>Administrator</dc:creator>
  <cp:lastModifiedBy>Escobar, Luis</cp:lastModifiedBy>
  <cp:revision>25</cp:revision>
  <cp:lastPrinted>2006-04-27T14:00:00Z</cp:lastPrinted>
  <dcterms:created xsi:type="dcterms:W3CDTF">2020-04-15T16:16:00Z</dcterms:created>
  <dcterms:modified xsi:type="dcterms:W3CDTF">2024-01-30T16:29:00Z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0x01010019144AE570C95242A985F26320AD08C5</vt:lpwstr>
  </property>
</Properties>
</file>