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1CE8" w14:textId="702A8C10" w:rsidR="00BB3954" w:rsidRDefault="004E4B98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ANSI</w:t>
      </w:r>
      <w:r w:rsidR="00BB3954">
        <w:rPr>
          <w:szCs w:val="28"/>
          <w:u w:val="single"/>
          <w:lang w:val="en-US"/>
        </w:rPr>
        <w:t xml:space="preserve"> PUBLIC REVIEW</w:t>
      </w:r>
    </w:p>
    <w:p w14:paraId="691189FD" w14:textId="07DA43A7" w:rsidR="00BB3954" w:rsidRDefault="00BB3954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Public Comment Form</w:t>
      </w:r>
    </w:p>
    <w:p w14:paraId="6E9A0891" w14:textId="77777777" w:rsidR="00BB3954" w:rsidRDefault="00BB3954" w:rsidP="00BB3954">
      <w:pPr>
        <w:pStyle w:val="Title"/>
        <w:rPr>
          <w:b w:val="0"/>
          <w:bCs/>
          <w:szCs w:val="28"/>
          <w:lang w:val="en-US"/>
        </w:rPr>
      </w:pPr>
    </w:p>
    <w:p w14:paraId="1E4FC158" w14:textId="109D6FD9" w:rsidR="005159BE" w:rsidRDefault="004E4B98" w:rsidP="00BB3954">
      <w:pPr>
        <w:pStyle w:val="Title"/>
        <w:rPr>
          <w:b w:val="0"/>
          <w:bCs/>
          <w:szCs w:val="28"/>
          <w:lang w:val="en-US"/>
        </w:rPr>
      </w:pPr>
      <w:r w:rsidRPr="00054540">
        <w:rPr>
          <w:szCs w:val="28"/>
          <w:highlight w:val="yellow"/>
          <w:lang w:val="en-US"/>
        </w:rPr>
        <w:t>B109.1</w:t>
      </w:r>
      <w:r w:rsidR="00BB3954" w:rsidRPr="00054540">
        <w:rPr>
          <w:szCs w:val="28"/>
          <w:highlight w:val="yellow"/>
          <w:lang w:val="en-US"/>
        </w:rPr>
        <w:t xml:space="preserve"> Standard</w:t>
      </w:r>
      <w:r w:rsidR="00BB3954" w:rsidRPr="00EE0B00">
        <w:rPr>
          <w:szCs w:val="28"/>
          <w:lang w:val="en-US"/>
        </w:rPr>
        <w:t>:</w:t>
      </w:r>
      <w:r w:rsidR="00BB3954">
        <w:rPr>
          <w:b w:val="0"/>
          <w:bCs/>
          <w:szCs w:val="28"/>
          <w:lang w:val="en-US"/>
        </w:rPr>
        <w:t xml:space="preserve"> </w:t>
      </w:r>
      <w:r w:rsidR="00EE0B00" w:rsidRPr="00EE0B00">
        <w:rPr>
          <w:b w:val="0"/>
          <w:bCs/>
          <w:szCs w:val="28"/>
          <w:lang w:val="en-US"/>
        </w:rPr>
        <w:t>Diaphragm-Type Gas Displacement Meters (Under 500 Cubic Feet Per Hour Capacity)</w:t>
      </w:r>
    </w:p>
    <w:p w14:paraId="76AE443A" w14:textId="0BD95979" w:rsidR="007F2ACE" w:rsidRDefault="004E4B98">
      <w:pPr>
        <w:pStyle w:val="Title"/>
        <w:rPr>
          <w:sz w:val="24"/>
          <w:lang w:val="en-US"/>
        </w:rPr>
      </w:pPr>
      <w:r>
        <w:rPr>
          <w:sz w:val="24"/>
          <w:lang w:val="en-US"/>
        </w:rPr>
        <w:t>&amp;</w:t>
      </w:r>
    </w:p>
    <w:p w14:paraId="46C7CB65" w14:textId="2782585A" w:rsidR="004E4B98" w:rsidRDefault="004E4B98" w:rsidP="004E4B98">
      <w:pPr>
        <w:pStyle w:val="Title"/>
        <w:rPr>
          <w:b w:val="0"/>
          <w:bCs/>
          <w:szCs w:val="28"/>
          <w:lang w:val="en-US"/>
        </w:rPr>
      </w:pPr>
      <w:r w:rsidRPr="00054540">
        <w:rPr>
          <w:szCs w:val="28"/>
          <w:highlight w:val="yellow"/>
          <w:lang w:val="en-US"/>
        </w:rPr>
        <w:t>B109.3 Standard</w:t>
      </w:r>
      <w:r w:rsidRPr="00EE0B00">
        <w:rPr>
          <w:szCs w:val="28"/>
          <w:lang w:val="en-US"/>
        </w:rPr>
        <w:t>:</w:t>
      </w:r>
      <w:r>
        <w:rPr>
          <w:b w:val="0"/>
          <w:bCs/>
          <w:szCs w:val="28"/>
          <w:lang w:val="en-US"/>
        </w:rPr>
        <w:t xml:space="preserve"> </w:t>
      </w:r>
      <w:r w:rsidR="00EE0B00" w:rsidRPr="00EE0B00">
        <w:rPr>
          <w:b w:val="0"/>
          <w:bCs/>
          <w:szCs w:val="28"/>
          <w:lang w:val="en-US"/>
        </w:rPr>
        <w:t>Rotary-Type Gas Displacement Meters</w:t>
      </w:r>
    </w:p>
    <w:p w14:paraId="40850970" w14:textId="77777777" w:rsidR="004E4B98" w:rsidRDefault="004E4B98">
      <w:pPr>
        <w:pStyle w:val="Title"/>
        <w:rPr>
          <w:sz w:val="24"/>
          <w:lang w:val="en-US"/>
        </w:rPr>
      </w:pPr>
    </w:p>
    <w:p w14:paraId="6FB9D25A" w14:textId="77777777" w:rsidR="004E4B98" w:rsidRDefault="004E4B98">
      <w:pPr>
        <w:pStyle w:val="Title"/>
        <w:rPr>
          <w:sz w:val="24"/>
          <w:lang w:val="en-US"/>
        </w:rPr>
      </w:pPr>
    </w:p>
    <w:p w14:paraId="36C84FF8" w14:textId="09466A1B" w:rsidR="00BB3954" w:rsidRPr="00BB3954" w:rsidRDefault="00BB3954" w:rsidP="00070B55">
      <w:pPr>
        <w:jc w:val="center"/>
        <w:rPr>
          <w:b/>
          <w:sz w:val="24"/>
          <w:lang w:val="en-US"/>
        </w:rPr>
      </w:pPr>
      <w:r w:rsidRPr="00BB3954">
        <w:rPr>
          <w:b/>
          <w:sz w:val="24"/>
          <w:lang w:val="en-US"/>
        </w:rPr>
        <w:t xml:space="preserve">Return this completed form to B109 Committee Secretary Luis Escobar at </w:t>
      </w:r>
      <w:hyperlink r:id="rId10" w:history="1">
        <w:r w:rsidRPr="00E9741C">
          <w:rPr>
            <w:rStyle w:val="Hyperlink"/>
            <w:b/>
            <w:sz w:val="24"/>
            <w:lang w:val="en-US"/>
          </w:rPr>
          <w:t>lescobar@aga.org</w:t>
        </w:r>
      </w:hyperlink>
      <w:r>
        <w:rPr>
          <w:b/>
          <w:color w:val="FF0000"/>
          <w:sz w:val="24"/>
          <w:lang w:val="en-US"/>
        </w:rPr>
        <w:t xml:space="preserve"> </w:t>
      </w:r>
      <w:r w:rsidRPr="00BB3954">
        <w:rPr>
          <w:b/>
          <w:sz w:val="24"/>
          <w:lang w:val="en-US"/>
        </w:rPr>
        <w:t xml:space="preserve">by </w:t>
      </w:r>
      <w:r w:rsidR="00A667FA" w:rsidRPr="00282CE8">
        <w:rPr>
          <w:b/>
          <w:sz w:val="36"/>
          <w:szCs w:val="36"/>
          <w:highlight w:val="yellow"/>
          <w:lang w:val="en-US"/>
        </w:rPr>
        <w:t>1 April</w:t>
      </w:r>
      <w:r w:rsidRPr="00282CE8">
        <w:rPr>
          <w:b/>
          <w:sz w:val="36"/>
          <w:szCs w:val="36"/>
          <w:highlight w:val="yellow"/>
          <w:lang w:val="en-US"/>
        </w:rPr>
        <w:t xml:space="preserve"> 202</w:t>
      </w:r>
      <w:r w:rsidR="006A1952" w:rsidRPr="00282CE8">
        <w:rPr>
          <w:b/>
          <w:sz w:val="36"/>
          <w:szCs w:val="36"/>
          <w:highlight w:val="yellow"/>
          <w:lang w:val="en-US"/>
        </w:rPr>
        <w:t>4</w:t>
      </w:r>
      <w:r w:rsidRPr="00BB3954">
        <w:rPr>
          <w:b/>
          <w:sz w:val="24"/>
          <w:lang w:val="en-US"/>
        </w:rPr>
        <w:t>.</w:t>
      </w:r>
    </w:p>
    <w:p w14:paraId="7954BAF8" w14:textId="77777777" w:rsidR="00D613E4" w:rsidRPr="00D613E4" w:rsidRDefault="00D613E4" w:rsidP="00D613E4">
      <w:pPr>
        <w:rPr>
          <w:b/>
          <w:sz w:val="24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5B529E" w14:paraId="2001F12F" w14:textId="77777777" w:rsidTr="004922DF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FAF" w14:textId="77777777" w:rsidR="005B529E" w:rsidRDefault="007864A1" w:rsidP="00070B55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Name:</w:t>
            </w:r>
          </w:p>
          <w:p w14:paraId="41F9CB48" w14:textId="65B2409B" w:rsidR="007864A1" w:rsidRPr="004922DF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8E5" w14:textId="0E4DA5A9" w:rsidR="005B529E" w:rsidRDefault="007864A1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Company:</w:t>
            </w:r>
          </w:p>
          <w:p w14:paraId="26F86864" w14:textId="77777777" w:rsidR="007864A1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104" w14:textId="0400E950" w:rsidR="005B529E" w:rsidRDefault="004922DF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Email:</w:t>
            </w:r>
          </w:p>
          <w:p w14:paraId="22C99900" w14:textId="77777777" w:rsidR="007864A1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FE1" w14:textId="7A1A7824" w:rsidR="005B529E" w:rsidRDefault="004922DF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Phone:</w:t>
            </w:r>
          </w:p>
          <w:p w14:paraId="2AFF5238" w14:textId="77777777" w:rsidR="004922DF" w:rsidRDefault="004922DF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14:paraId="345C4FBA" w14:textId="77777777" w:rsidR="005B529E" w:rsidRDefault="005B529E" w:rsidP="00070B55">
      <w:pPr>
        <w:jc w:val="center"/>
        <w:rPr>
          <w:b/>
          <w:color w:val="FF0000"/>
          <w:sz w:val="16"/>
          <w:szCs w:val="16"/>
          <w:lang w:val="en-US"/>
        </w:rPr>
      </w:pPr>
    </w:p>
    <w:p w14:paraId="501E9AAA" w14:textId="305F73B4" w:rsidR="00004C90" w:rsidRPr="006453B6" w:rsidRDefault="006453B6" w:rsidP="00070B55">
      <w:pPr>
        <w:jc w:val="center"/>
        <w:rPr>
          <w:b/>
          <w:sz w:val="16"/>
          <w:szCs w:val="16"/>
          <w:lang w:val="en-US"/>
        </w:rPr>
      </w:pPr>
      <w:r w:rsidRPr="006453B6">
        <w:rPr>
          <w:b/>
          <w:sz w:val="16"/>
          <w:szCs w:val="16"/>
          <w:highlight w:val="yellow"/>
          <w:lang w:val="en-US"/>
        </w:rPr>
        <w:t xml:space="preserve">MUST </w:t>
      </w:r>
      <w:r w:rsidR="00004C90" w:rsidRPr="006453B6">
        <w:rPr>
          <w:b/>
          <w:sz w:val="16"/>
          <w:szCs w:val="16"/>
          <w:highlight w:val="yellow"/>
          <w:lang w:val="en-US"/>
        </w:rPr>
        <w:t xml:space="preserve">SPECIFY WHICH STANDARD </w:t>
      </w:r>
      <w:r w:rsidRPr="006453B6">
        <w:rPr>
          <w:b/>
          <w:sz w:val="16"/>
          <w:szCs w:val="16"/>
          <w:highlight w:val="yellow"/>
          <w:lang w:val="en-US"/>
        </w:rPr>
        <w:t xml:space="preserve">IS BEING ADDRESSED IN </w:t>
      </w:r>
      <w:r w:rsidR="00004C90" w:rsidRPr="006453B6">
        <w:rPr>
          <w:b/>
          <w:sz w:val="16"/>
          <w:szCs w:val="16"/>
          <w:highlight w:val="yellow"/>
          <w:lang w:val="en-US"/>
        </w:rPr>
        <w:t>EACH COMMENT</w:t>
      </w:r>
      <w:r w:rsidR="00004C90" w:rsidRPr="006453B6">
        <w:rPr>
          <w:b/>
          <w:sz w:val="16"/>
          <w:szCs w:val="16"/>
          <w:lang w:val="en-US"/>
        </w:rPr>
        <w:t xml:space="preserve"> </w:t>
      </w:r>
    </w:p>
    <w:p w14:paraId="10BE51DE" w14:textId="77777777" w:rsidR="00004C90" w:rsidRPr="00070B55" w:rsidRDefault="00004C90" w:rsidP="00070B55">
      <w:pPr>
        <w:jc w:val="center"/>
        <w:rPr>
          <w:b/>
          <w:color w:val="FF0000"/>
          <w:sz w:val="16"/>
          <w:szCs w:val="16"/>
          <w:lang w:val="en-US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7"/>
        <w:gridCol w:w="1505"/>
        <w:gridCol w:w="1378"/>
        <w:gridCol w:w="5803"/>
        <w:gridCol w:w="4321"/>
      </w:tblGrid>
      <w:tr w:rsidR="00D65A85" w:rsidRPr="00CE77BD" w14:paraId="1182081F" w14:textId="77777777" w:rsidTr="008F6AFA">
        <w:trPr>
          <w:cantSplit/>
          <w:tblHeader/>
        </w:trPr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9DF47C9" w14:textId="2AD87178" w:rsidR="00D65A85" w:rsidRPr="00CE77BD" w:rsidRDefault="00BC00CF" w:rsidP="008F6A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Standard (</w:t>
            </w:r>
            <w:r w:rsidRPr="008F6AFA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B109.1 or B109.3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14:paraId="75D1BC96" w14:textId="570AA7AA" w:rsidR="00D65A85" w:rsidRPr="00CE77BD" w:rsidRDefault="00D65A85" w:rsidP="008F6A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A3CCD24" w14:textId="4C85D146" w:rsidR="00D65A85" w:rsidRPr="00CE77BD" w:rsidRDefault="00BC00CF" w:rsidP="008F6A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996A14A" w14:textId="44BA4B9D" w:rsidR="00D65A85" w:rsidRPr="00CE77BD" w:rsidRDefault="000C505A" w:rsidP="008F6A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Section Title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2B66B1A" w14:textId="3D1ECC0D" w:rsidR="00D65A85" w:rsidRDefault="009B5FF0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 / 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Suggested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hanges</w:t>
            </w:r>
          </w:p>
          <w:p w14:paraId="2B378868" w14:textId="77777777" w:rsidR="00D65A85" w:rsidRPr="00CE77BD" w:rsidRDefault="00D65A85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Copy from the text the relevant sentence(s), paste here and track change with proposed language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C78CDF6" w14:textId="5C18E25A" w:rsidR="00D65A85" w:rsidRPr="00CE77BD" w:rsidRDefault="009B5FF0" w:rsidP="00591E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Reason</w:t>
            </w:r>
          </w:p>
        </w:tc>
      </w:tr>
      <w:tr w:rsidR="00BB3954" w:rsidRPr="00CE77BD" w14:paraId="1D813DF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FA67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2F72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7D8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9410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01D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DA8E9A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3466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0F28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4EA5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F703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04CA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7378214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856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68F3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22CB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A579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F70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FA44580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5FA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EAEA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EA3B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B91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7827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EFA43B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0B238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EDEB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91EE5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704DF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B49C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008FD1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496F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FDAF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FAFB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5AB1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A2865A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F6BC39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A7A5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83F44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3E589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9D08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0C680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6D79E2D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C30D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A2A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1EA0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BDFE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9F7E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F8194C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BEE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D640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2874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D886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80701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5CF7F41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360B0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12EB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9AD9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48F62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D782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FD16DD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C1A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80F61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ED3D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0903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69EDB7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80B953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70455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22D0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6EF8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0543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C1FC4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5B0F1F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48C2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075A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D585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F2CA9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2B32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3EAFE9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017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70AB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F4079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D433A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D600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4CB3556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6746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B483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E287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25564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284BE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BBC1BF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C9D33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9074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8F2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B660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35F9C6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EFC9FB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89901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9DFD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BDA7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E9D6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93FA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CF3ED8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8847C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7B4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B410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A0D1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4447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6C65D4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B727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225C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901D2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A73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B869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DBEBE5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4C57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47E57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3B809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00F3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3C6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C5C0FF2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9963A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0D92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E7A5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B3D58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3E59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235BB4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CB04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4375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BD5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5BCBD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6519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557C90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EFC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AFCD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38EB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5DF10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B480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0D6D09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C7F5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138F7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37C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01EE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D45AD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4C782F2" w14:textId="77777777" w:rsidR="007F2ACE" w:rsidRPr="00AD17FA" w:rsidRDefault="007F2ACE">
      <w:pPr>
        <w:rPr>
          <w:sz w:val="24"/>
          <w:lang w:val="en-US"/>
        </w:rPr>
      </w:pPr>
    </w:p>
    <w:sectPr w:rsidR="007F2ACE" w:rsidRPr="00AD17FA" w:rsidSect="00F476C7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D676" w14:textId="77777777" w:rsidR="00F476C7" w:rsidRDefault="00F476C7">
      <w:r>
        <w:separator/>
      </w:r>
    </w:p>
  </w:endnote>
  <w:endnote w:type="continuationSeparator" w:id="0">
    <w:p w14:paraId="3F6472F8" w14:textId="77777777" w:rsidR="00F476C7" w:rsidRDefault="00F4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3E00" w14:textId="77777777" w:rsidR="00A3469B" w:rsidRDefault="00A3469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11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B452" w14:textId="77777777" w:rsidR="00F476C7" w:rsidRDefault="00F476C7">
      <w:r>
        <w:separator/>
      </w:r>
    </w:p>
  </w:footnote>
  <w:footnote w:type="continuationSeparator" w:id="0">
    <w:p w14:paraId="3AA0BE20" w14:textId="77777777" w:rsidR="00F476C7" w:rsidRDefault="00F4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A62AAA"/>
    <w:lvl w:ilvl="0">
      <w:numFmt w:val="bullet"/>
      <w:lvlText w:val="*"/>
      <w:lvlJc w:val="left"/>
    </w:lvl>
  </w:abstractNum>
  <w:abstractNum w:abstractNumId="1" w15:restartNumberingAfterBreak="0">
    <w:nsid w:val="049F7B26"/>
    <w:multiLevelType w:val="singleLevel"/>
    <w:tmpl w:val="60587A7C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" w15:restartNumberingAfterBreak="0">
    <w:nsid w:val="289C2010"/>
    <w:multiLevelType w:val="singleLevel"/>
    <w:tmpl w:val="9E164350"/>
    <w:lvl w:ilvl="0">
      <w:start w:val="1"/>
      <w:numFmt w:val="decimal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10192207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368453508">
    <w:abstractNumId w:val="0"/>
    <w:lvlOverride w:ilvl="0">
      <w:lvl w:ilvl="0">
        <w:start w:val="1"/>
        <w:numFmt w:val="bullet"/>
        <w:lvlText w:val=""/>
        <w:legacy w:legacy="1" w:legacySpace="0" w:legacyIndent="274"/>
        <w:lvlJc w:val="left"/>
        <w:pPr>
          <w:ind w:left="634" w:hanging="274"/>
        </w:pPr>
        <w:rPr>
          <w:rFonts w:ascii="Symbol" w:hAnsi="Symbol" w:hint="default"/>
        </w:rPr>
      </w:lvl>
    </w:lvlOverride>
  </w:num>
  <w:num w:numId="3" w16cid:durableId="33626749">
    <w:abstractNumId w:val="1"/>
  </w:num>
  <w:num w:numId="4" w16cid:durableId="19405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CE"/>
    <w:rsid w:val="00003004"/>
    <w:rsid w:val="00004C90"/>
    <w:rsid w:val="00005B95"/>
    <w:rsid w:val="00054540"/>
    <w:rsid w:val="00070B55"/>
    <w:rsid w:val="000848E8"/>
    <w:rsid w:val="000B5FDF"/>
    <w:rsid w:val="000C505A"/>
    <w:rsid w:val="001967CE"/>
    <w:rsid w:val="001B50A9"/>
    <w:rsid w:val="001C128D"/>
    <w:rsid w:val="001E5018"/>
    <w:rsid w:val="0026799A"/>
    <w:rsid w:val="00282CE8"/>
    <w:rsid w:val="002D6F3F"/>
    <w:rsid w:val="00304579"/>
    <w:rsid w:val="00317242"/>
    <w:rsid w:val="0034707C"/>
    <w:rsid w:val="0039756E"/>
    <w:rsid w:val="004922DF"/>
    <w:rsid w:val="004E4B98"/>
    <w:rsid w:val="005049D6"/>
    <w:rsid w:val="005113A8"/>
    <w:rsid w:val="005159BE"/>
    <w:rsid w:val="0056504D"/>
    <w:rsid w:val="00591EF9"/>
    <w:rsid w:val="005B3EC1"/>
    <w:rsid w:val="005B529E"/>
    <w:rsid w:val="005D78BD"/>
    <w:rsid w:val="005F3EBE"/>
    <w:rsid w:val="006453B6"/>
    <w:rsid w:val="00685EEE"/>
    <w:rsid w:val="006A1952"/>
    <w:rsid w:val="006F66B5"/>
    <w:rsid w:val="007100D6"/>
    <w:rsid w:val="0075484B"/>
    <w:rsid w:val="007864A1"/>
    <w:rsid w:val="007A48EA"/>
    <w:rsid w:val="007F2ACE"/>
    <w:rsid w:val="00802F4F"/>
    <w:rsid w:val="00803FF5"/>
    <w:rsid w:val="00851E7F"/>
    <w:rsid w:val="0085650E"/>
    <w:rsid w:val="00876D72"/>
    <w:rsid w:val="008F6AFA"/>
    <w:rsid w:val="0090484D"/>
    <w:rsid w:val="00953E44"/>
    <w:rsid w:val="009830DB"/>
    <w:rsid w:val="00994B06"/>
    <w:rsid w:val="009B5FF0"/>
    <w:rsid w:val="009B787F"/>
    <w:rsid w:val="00A3469B"/>
    <w:rsid w:val="00A428CD"/>
    <w:rsid w:val="00A57F33"/>
    <w:rsid w:val="00A667FA"/>
    <w:rsid w:val="00AA2112"/>
    <w:rsid w:val="00AC1EFB"/>
    <w:rsid w:val="00AD17FA"/>
    <w:rsid w:val="00B0288F"/>
    <w:rsid w:val="00B413A0"/>
    <w:rsid w:val="00B90CEC"/>
    <w:rsid w:val="00BB3954"/>
    <w:rsid w:val="00BC00CF"/>
    <w:rsid w:val="00BF2574"/>
    <w:rsid w:val="00CB6C9E"/>
    <w:rsid w:val="00CC5934"/>
    <w:rsid w:val="00CE77BD"/>
    <w:rsid w:val="00D613E4"/>
    <w:rsid w:val="00D65A85"/>
    <w:rsid w:val="00DA4E1D"/>
    <w:rsid w:val="00DB1187"/>
    <w:rsid w:val="00DF2402"/>
    <w:rsid w:val="00E54B7F"/>
    <w:rsid w:val="00EE0B00"/>
    <w:rsid w:val="00F476C7"/>
    <w:rsid w:val="00F548AD"/>
    <w:rsid w:val="00F54907"/>
    <w:rsid w:val="00F95394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5C5A5"/>
  <w15:docId w15:val="{4C3A8EDB-F4F6-4365-B9A4-3DF30383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single">
    <w:name w:val="single"/>
    <w:basedOn w:val="Normal"/>
    <w:pPr>
      <w:tabs>
        <w:tab w:val="left" w:pos="-1440"/>
        <w:tab w:val="left" w:pos="-720"/>
      </w:tabs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Indent1bullet">
    <w:name w:val="Indent 1 bullet"/>
    <w:basedOn w:val="Normal"/>
    <w:pPr>
      <w:spacing w:before="60" w:after="70" w:line="250" w:lineRule="exact"/>
      <w:ind w:left="591" w:hanging="274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/>
      <w:sz w:val="24"/>
      <w:lang w:val="en-US"/>
    </w:rPr>
  </w:style>
  <w:style w:type="paragraph" w:customStyle="1" w:styleId="Hangingindent">
    <w:name w:val="Hanging indent"/>
    <w:pPr>
      <w:tabs>
        <w:tab w:val="left" w:pos="360"/>
      </w:tabs>
      <w:overflowPunct w:val="0"/>
      <w:autoSpaceDE w:val="0"/>
      <w:autoSpaceDN w:val="0"/>
      <w:adjustRightInd w:val="0"/>
      <w:spacing w:before="29" w:after="29"/>
      <w:ind w:left="360" w:hanging="360"/>
      <w:jc w:val="both"/>
      <w:textAlignment w:val="baseline"/>
    </w:pPr>
    <w:rPr>
      <w:sz w:val="22"/>
    </w:rPr>
  </w:style>
  <w:style w:type="paragraph" w:styleId="BodyText">
    <w:name w:val="Body Text"/>
    <w:basedOn w:val="Normal"/>
    <w:semiHidden/>
    <w:pPr>
      <w:spacing w:after="240"/>
    </w:pPr>
    <w:rPr>
      <w:rFonts w:ascii="Times New Roman" w:hAnsi="Times New Roman"/>
      <w:sz w:val="20"/>
      <w:lang w:val="en-US"/>
    </w:rPr>
  </w:style>
  <w:style w:type="paragraph" w:styleId="CommentText">
    <w:name w:val="annotation text"/>
    <w:basedOn w:val="Normal"/>
    <w:semiHidden/>
    <w:pPr>
      <w:spacing w:before="65" w:after="65" w:line="250" w:lineRule="exact"/>
    </w:pPr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9830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0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scobar@ag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chnical%20Services\IEC\iec%20forms-1999\form08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E03CD8348C45B8A775BDEFD5B35D" ma:contentTypeVersion="19" ma:contentTypeDescription="Create a new document." ma:contentTypeScope="" ma:versionID="027ebc53be7af7eb29efd6998d3539b3">
  <xsd:schema xmlns:xsd="http://www.w3.org/2001/XMLSchema" xmlns:xs="http://www.w3.org/2001/XMLSchema" xmlns:p="http://schemas.microsoft.com/office/2006/metadata/properties" xmlns:ns2="96af71bf-d2fb-443e-91dd-a60de4134e5c" xmlns:ns3="ca31e20c-fef4-4ab4-a631-2d8088719dc4" targetNamespace="http://schemas.microsoft.com/office/2006/metadata/properties" ma:root="true" ma:fieldsID="be3fa9c068fe6640ec08fae199bee1cd" ns2:_="" ns3:_="">
    <xsd:import namespace="96af71bf-d2fb-443e-91dd-a60de4134e5c"/>
    <xsd:import namespace="ca31e20c-fef4-4ab4-a631-2d8088719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71bf-d2fb-443e-91dd-a60de4134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d75243-efea-48d9-812b-454fa4c29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1e20c-fef4-4ab4-a631-2d8088719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bd7c44-8438-4db9-a3c1-d8c95935f51f}" ma:internalName="TaxCatchAll" ma:showField="CatchAllData" ma:web="ca31e20c-fef4-4ab4-a631-2d8088719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f71bf-d2fb-443e-91dd-a60de4134e5c">
      <Terms xmlns="http://schemas.microsoft.com/office/infopath/2007/PartnerControls"/>
    </lcf76f155ced4ddcb4097134ff3c332f>
    <TaxCatchAll xmlns="ca31e20c-fef4-4ab4-a631-2d8088719d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7D78E-EE33-47D2-928C-F4392F932E11}"/>
</file>

<file path=customXml/itemProps2.xml><?xml version="1.0" encoding="utf-8"?>
<ds:datastoreItem xmlns:ds="http://schemas.openxmlformats.org/officeDocument/2006/customXml" ds:itemID="{92114AB3-373E-4E20-92A3-DBBD00DAC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D8B8D-7F6B-4CB5-A497-8FC162BBA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form08ce</Template>
  <TotalTime>27</TotalTime>
  <Pages>2</Pages>
  <Words>87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Annex to compilation of comments</vt:lpstr>
      </vt:variant>
      <vt:variant>
        <vt:i4>0</vt:i4>
      </vt:variant>
    </vt:vector>
  </HeadingPairs>
  <TitlesOfParts>
    <vt:vector size="1" baseType="lpstr">
      <vt:lpstr>Annex to compilation of comments</vt:lpstr>
    </vt:vector>
  </TitlesOfParts>
  <Company>IEC-CO, Geneva</Company>
  <LinksUpToDate>false</LinksUpToDate>
  <CharactersWithSpaces>786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mailto:aquraishi@aga.org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compilation of comments</dc:title>
  <dc:creator>Administrator</dc:creator>
  <cp:lastModifiedBy>Escobar, Luis</cp:lastModifiedBy>
  <cp:revision>38</cp:revision>
  <cp:lastPrinted>2006-04-27T14:00:00Z</cp:lastPrinted>
  <dcterms:created xsi:type="dcterms:W3CDTF">2020-04-15T16:16:00Z</dcterms:created>
  <dcterms:modified xsi:type="dcterms:W3CDTF">2024-02-22T16:24:00Z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0x01010019144AE570C95242A985F26320AD08C5</vt:lpwstr>
  </property>
</Properties>
</file>